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7A90" w:rsidRDefault="00697A90">
      <w:bookmarkStart w:id="0" w:name="_GoBack"/>
      <w:bookmarkEnd w:id="0"/>
    </w:p>
    <w:p w:rsidR="00697A90" w:rsidRDefault="00697A90" w:rsidP="00697A90">
      <w:pPr>
        <w:tabs>
          <w:tab w:val="left" w:pos="8004"/>
        </w:tabs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1</w:t>
      </w:r>
    </w:p>
    <w:p w:rsidR="00697A90" w:rsidRPr="00697A90" w:rsidRDefault="00697A90" w:rsidP="00697A90">
      <w:pPr>
        <w:jc w:val="right"/>
        <w:rPr>
          <w:rFonts w:ascii="PT Astra Serif" w:hAnsi="PT Astra Serif"/>
          <w:sz w:val="28"/>
          <w:szCs w:val="28"/>
        </w:rPr>
      </w:pPr>
    </w:p>
    <w:p w:rsidR="00697A90" w:rsidRDefault="00697A90" w:rsidP="00697A9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="Arial Unicode MS" w:hAnsi="PT Astra Serif"/>
          <w:b/>
          <w:sz w:val="28"/>
          <w:szCs w:val="28"/>
        </w:rPr>
        <w:t xml:space="preserve">Телефонные номера дежурных частей </w:t>
      </w:r>
      <w:r>
        <w:rPr>
          <w:rFonts w:ascii="PT Astra Serif" w:hAnsi="PT Astra Serif"/>
          <w:b/>
          <w:sz w:val="28"/>
          <w:szCs w:val="28"/>
        </w:rPr>
        <w:t xml:space="preserve">территориальных органов </w:t>
      </w:r>
    </w:p>
    <w:p w:rsidR="00697A90" w:rsidRDefault="00697A90" w:rsidP="00697A90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МВД России на районном уровне</w:t>
      </w:r>
    </w:p>
    <w:p w:rsidR="00697A90" w:rsidRDefault="00697A90" w:rsidP="00697A90">
      <w:pPr>
        <w:jc w:val="right"/>
        <w:rPr>
          <w:rFonts w:ascii="PT Astra Serif" w:hAnsi="PT Astra Serif"/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709"/>
        <w:gridCol w:w="3123"/>
      </w:tblGrid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УМВД России по Тульской области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32-22-49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УКОН УМВД России по Тульской области 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35-18-60</w:t>
            </w: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90" w:rsidRDefault="00697A90" w:rsidP="00697A90">
            <w:pPr>
              <w:pStyle w:val="2"/>
              <w:numPr>
                <w:ilvl w:val="1"/>
                <w:numId w:val="2"/>
              </w:num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УМВД России по г. Туле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90" w:rsidRDefault="00697A90">
            <w:pPr>
              <w:ind w:right="-40" w:hanging="40"/>
              <w:jc w:val="center"/>
              <w:rPr>
                <w:rFonts w:ascii="PT Astra Serif" w:hAnsi="PT Astra Serif"/>
                <w:kern w:val="2"/>
                <w:sz w:val="28"/>
                <w:szCs w:val="28"/>
              </w:rPr>
            </w:pPr>
            <w:r>
              <w:rPr>
                <w:rFonts w:ascii="PT Astra Serif" w:hAnsi="PT Astra Serif"/>
                <w:kern w:val="2"/>
                <w:sz w:val="28"/>
                <w:szCs w:val="28"/>
              </w:rPr>
              <w:t xml:space="preserve">32-49-02, 32-49-00, </w:t>
            </w:r>
          </w:p>
          <w:p w:rsidR="00697A90" w:rsidRDefault="00697A90">
            <w:pPr>
              <w:ind w:right="-40" w:hanging="4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1" w:name="_Toc296274102"/>
            <w:bookmarkStart w:id="2" w:name="_Toc439327493"/>
            <w:r>
              <w:rPr>
                <w:rFonts w:ascii="PT Astra Serif" w:hAnsi="PT Astra Serif"/>
                <w:sz w:val="28"/>
                <w:szCs w:val="28"/>
              </w:rPr>
              <w:t>Отдел полиции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Криволученский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» </w:t>
            </w:r>
            <w:bookmarkEnd w:id="1"/>
          </w:p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УМВД России по г. Туле</w:t>
            </w:r>
            <w:bookmarkEnd w:id="2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40-62-02, 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32-</w:t>
            </w:r>
            <w:r>
              <w:rPr>
                <w:rFonts w:ascii="PT Astra Serif" w:hAnsi="PT Astra Serif"/>
                <w:sz w:val="28"/>
                <w:szCs w:val="28"/>
              </w:rPr>
              <w:t>24-95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45-94-10, 40-74-14</w:t>
            </w: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3" w:name="_Toc296274103"/>
            <w:bookmarkStart w:id="4" w:name="_Toc439327494"/>
            <w:r>
              <w:rPr>
                <w:rFonts w:ascii="PT Astra Serif" w:hAnsi="PT Astra Serif"/>
                <w:sz w:val="28"/>
                <w:szCs w:val="28"/>
              </w:rPr>
              <w:t xml:space="preserve">Отдел полиции «Зареченский» </w:t>
            </w:r>
            <w:bookmarkEnd w:id="3"/>
          </w:p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УМВД России по г. Туле</w:t>
            </w:r>
            <w:bookmarkEnd w:id="4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32-40-00, 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32-40-02</w:t>
            </w: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5" w:name="_Toc296274104"/>
            <w:bookmarkStart w:id="6" w:name="_Toc439327495"/>
            <w:r>
              <w:rPr>
                <w:rFonts w:ascii="PT Astra Serif" w:hAnsi="PT Astra Serif"/>
                <w:sz w:val="28"/>
                <w:szCs w:val="28"/>
              </w:rPr>
              <w:t>Отдел полиции «Привокзальный»</w:t>
            </w:r>
            <w:bookmarkEnd w:id="5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УМВД России по г. Туле</w:t>
            </w:r>
            <w:bookmarkEnd w:id="6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32-47-02, 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32-47-00</w:t>
            </w: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7" w:name="_Toc439327496"/>
            <w:r>
              <w:rPr>
                <w:rFonts w:ascii="PT Astra Serif" w:hAnsi="PT Astra Serif"/>
                <w:sz w:val="28"/>
                <w:szCs w:val="28"/>
              </w:rPr>
              <w:t xml:space="preserve">Отделение полиции «Косогорское» 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УМВД России по г. Туле</w:t>
            </w:r>
            <w:bookmarkEnd w:id="7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23-03-91</w:t>
            </w: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8" w:name="_Toc296274106"/>
            <w:bookmarkStart w:id="9" w:name="_Toc439327497"/>
            <w:r>
              <w:rPr>
                <w:rFonts w:ascii="PT Astra Serif" w:hAnsi="PT Astra Serif"/>
                <w:sz w:val="28"/>
                <w:szCs w:val="28"/>
              </w:rPr>
              <w:t>Отдел полиции «Советский»</w:t>
            </w:r>
            <w:bookmarkEnd w:id="8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УМВД России по г. Туле</w:t>
            </w:r>
            <w:bookmarkEnd w:id="9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32-48-00, 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32-48-02</w:t>
            </w: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10" w:name="_Toc296274107"/>
            <w:bookmarkStart w:id="11" w:name="_Toc439327498"/>
            <w:r>
              <w:rPr>
                <w:rFonts w:ascii="PT Astra Serif" w:hAnsi="PT Astra Serif"/>
                <w:sz w:val="28"/>
                <w:szCs w:val="28"/>
              </w:rPr>
              <w:t xml:space="preserve">Отдел полиции «Центральный» </w:t>
            </w:r>
            <w:bookmarkEnd w:id="10"/>
          </w:p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УМВД России по г. Туле</w:t>
            </w:r>
            <w:bookmarkEnd w:id="11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32-46-02, 32-46-00,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31-14-77</w:t>
            </w: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12" w:name="_Toc296274108"/>
            <w:bookmarkStart w:id="13" w:name="_Toc439327499"/>
            <w:r>
              <w:rPr>
                <w:rFonts w:ascii="PT Astra Serif" w:hAnsi="PT Astra Serif"/>
                <w:sz w:val="28"/>
                <w:szCs w:val="28"/>
              </w:rPr>
              <w:t xml:space="preserve">Отдел полиции «Скуратовский» </w:t>
            </w:r>
            <w:bookmarkEnd w:id="12"/>
          </w:p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УМВД России по г. Туле</w:t>
            </w:r>
            <w:bookmarkEnd w:id="13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31-40-22, 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31-37-43</w:t>
            </w: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14" w:name="_Toc296274117"/>
            <w:bookmarkStart w:id="15" w:name="_Toc439327500"/>
            <w:r>
              <w:rPr>
                <w:rFonts w:ascii="PT Astra Serif" w:hAnsi="PT Astra Serif"/>
                <w:sz w:val="28"/>
                <w:szCs w:val="28"/>
              </w:rPr>
              <w:t xml:space="preserve">Отдел полиции «Ленинский» 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УМВД России по г. Туле</w:t>
            </w:r>
            <w:bookmarkEnd w:id="14"/>
            <w:bookmarkEnd w:id="15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72-50-02</w:t>
            </w: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16" w:name="_Toc439327503"/>
            <w:r>
              <w:rPr>
                <w:rFonts w:ascii="PT Astra Serif" w:hAnsi="PT Astra Serif"/>
                <w:sz w:val="28"/>
                <w:szCs w:val="28"/>
              </w:rPr>
              <w:t>Отделение полиции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Ильинское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» 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УМВД России по г. Туле</w:t>
            </w:r>
            <w:bookmarkEnd w:id="16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32-30-75, 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72-14-37</w:t>
            </w: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17" w:name="_Toc296274109"/>
            <w:bookmarkStart w:id="18" w:name="_Toc439327504"/>
            <w:r>
              <w:rPr>
                <w:rFonts w:ascii="PT Astra Serif" w:hAnsi="PT Astra Serif"/>
                <w:sz w:val="28"/>
                <w:szCs w:val="28"/>
              </w:rPr>
              <w:t>МОМВД России «Алексинский»</w:t>
            </w:r>
            <w:bookmarkEnd w:id="17"/>
            <w:bookmarkEnd w:id="18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32-30-53, 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(48753) 4-00-02</w:t>
            </w: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19" w:name="_Toc296274110"/>
            <w:bookmarkStart w:id="20" w:name="_Toc439327505"/>
            <w:r>
              <w:rPr>
                <w:rFonts w:ascii="PT Astra Serif" w:hAnsi="PT Astra Serif"/>
                <w:sz w:val="28"/>
                <w:szCs w:val="28"/>
              </w:rPr>
              <w:t>МОМВД России Белёвский</w:t>
            </w:r>
            <w:bookmarkEnd w:id="19"/>
            <w:bookmarkEnd w:id="20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32-30-42, 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(48742) 4-14-02</w:t>
            </w: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90" w:rsidRDefault="00697A90" w:rsidP="00697A90">
            <w:pPr>
              <w:pStyle w:val="2"/>
              <w:numPr>
                <w:ilvl w:val="1"/>
                <w:numId w:val="2"/>
              </w:numPr>
              <w:rPr>
                <w:rFonts w:ascii="PT Astra Serif" w:hAnsi="PT Astra Serif"/>
                <w:sz w:val="28"/>
                <w:szCs w:val="28"/>
              </w:rPr>
            </w:pPr>
            <w:bookmarkStart w:id="21" w:name="_Toc439327506"/>
            <w:r>
              <w:rPr>
                <w:rFonts w:ascii="PT Astra Serif" w:hAnsi="PT Astra Serif"/>
                <w:sz w:val="28"/>
                <w:szCs w:val="28"/>
              </w:rPr>
              <w:t>Отделение полиции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Арсеньевское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  <w:bookmarkEnd w:id="21"/>
          </w:p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32-30-33, 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(48733) 2-13-70</w:t>
            </w: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90" w:rsidRDefault="00697A90" w:rsidP="00697A90">
            <w:pPr>
              <w:pStyle w:val="2"/>
              <w:numPr>
                <w:ilvl w:val="1"/>
                <w:numId w:val="2"/>
              </w:numPr>
              <w:rPr>
                <w:rFonts w:ascii="PT Astra Serif" w:hAnsi="PT Astra Serif"/>
                <w:sz w:val="28"/>
                <w:szCs w:val="28"/>
              </w:rPr>
            </w:pPr>
            <w:bookmarkStart w:id="22" w:name="_Toc296274111"/>
            <w:bookmarkStart w:id="23" w:name="_Toc439327508"/>
            <w:r>
              <w:rPr>
                <w:rFonts w:ascii="PT Astra Serif" w:hAnsi="PT Astra Serif"/>
                <w:sz w:val="28"/>
                <w:szCs w:val="28"/>
              </w:rPr>
              <w:t>МОМВД России Богородицкий</w:t>
            </w:r>
            <w:bookmarkEnd w:id="22"/>
            <w:bookmarkEnd w:id="23"/>
          </w:p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32-30-6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(48761) </w:t>
            </w:r>
            <w:r>
              <w:rPr>
                <w:rFonts w:ascii="PT Astra Serif" w:hAnsi="PT Astra Serif"/>
                <w:sz w:val="28"/>
                <w:szCs w:val="28"/>
              </w:rPr>
              <w:t>2-14-02</w:t>
            </w: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24" w:name="_Toc439327510"/>
            <w:r>
              <w:rPr>
                <w:rFonts w:ascii="PT Astra Serif" w:hAnsi="PT Astra Serif"/>
                <w:sz w:val="28"/>
                <w:szCs w:val="28"/>
              </w:rPr>
              <w:t>Отделение полиции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Воловское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  <w:bookmarkEnd w:id="24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32-30-68,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(48768) 2-14-02</w:t>
            </w: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25" w:name="_Toc296274112"/>
            <w:bookmarkStart w:id="26" w:name="_Toc439327511"/>
            <w:r>
              <w:rPr>
                <w:rFonts w:ascii="PT Astra Serif" w:hAnsi="PT Astra Serif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Венёвскому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району</w:t>
            </w:r>
            <w:bookmarkEnd w:id="25"/>
            <w:bookmarkEnd w:id="26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32-30-45,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(48745) 2-28-47, 2-11-02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ОМВД России по г. Донской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32-30-46, 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(48746) 5-04-76</w:t>
            </w: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20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90" w:rsidRDefault="00697A90" w:rsidP="00697A90">
            <w:pPr>
              <w:pStyle w:val="2"/>
              <w:numPr>
                <w:ilvl w:val="1"/>
                <w:numId w:val="2"/>
              </w:numPr>
              <w:rPr>
                <w:rFonts w:ascii="PT Astra Serif" w:hAnsi="PT Astra Serif"/>
                <w:sz w:val="28"/>
                <w:szCs w:val="28"/>
              </w:rPr>
            </w:pPr>
            <w:bookmarkStart w:id="27" w:name="_Toc439327531"/>
            <w:r>
              <w:rPr>
                <w:rFonts w:ascii="PT Astra Serif" w:hAnsi="PT Astra Serif"/>
                <w:sz w:val="28"/>
                <w:szCs w:val="28"/>
              </w:rPr>
              <w:t>Отделение полиции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Дубенское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  <w:bookmarkEnd w:id="27"/>
          </w:p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32-30-32,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(48732) 2-14-36</w:t>
            </w: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90" w:rsidRDefault="00697A90" w:rsidP="00697A90">
            <w:pPr>
              <w:pStyle w:val="2"/>
              <w:numPr>
                <w:ilvl w:val="1"/>
                <w:numId w:val="2"/>
              </w:numPr>
              <w:rPr>
                <w:rFonts w:ascii="PT Astra Serif" w:hAnsi="PT Astra Serif"/>
                <w:sz w:val="28"/>
                <w:szCs w:val="28"/>
              </w:rPr>
            </w:pPr>
            <w:bookmarkStart w:id="28" w:name="_Toc296274114"/>
            <w:bookmarkStart w:id="29" w:name="_Toc439327514"/>
            <w:r>
              <w:rPr>
                <w:rFonts w:ascii="PT Astra Serif" w:hAnsi="PT Astra Serif"/>
                <w:sz w:val="28"/>
                <w:szCs w:val="28"/>
              </w:rPr>
              <w:t xml:space="preserve">МОМВД России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Ефремовский</w:t>
            </w:r>
            <w:bookmarkEnd w:id="28"/>
            <w:bookmarkEnd w:id="29"/>
            <w:proofErr w:type="spellEnd"/>
          </w:p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32-30-41, 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(48741) 6-03-88</w:t>
            </w: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30" w:name="_Toc439327538"/>
            <w:r>
              <w:rPr>
                <w:rFonts w:ascii="PT Astra Serif" w:hAnsi="PT Astra Serif"/>
                <w:sz w:val="28"/>
                <w:szCs w:val="28"/>
              </w:rPr>
              <w:t>ОМВД России по Заокскому району</w:t>
            </w:r>
            <w:bookmarkEnd w:id="30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32-30-34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(48734) 2-18-69</w:t>
            </w: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31" w:name="_Toc439327516"/>
            <w:r>
              <w:rPr>
                <w:rFonts w:ascii="PT Astra Serif" w:hAnsi="PT Astra Serif"/>
                <w:sz w:val="28"/>
                <w:szCs w:val="28"/>
              </w:rPr>
              <w:t>Пункт полиции «Каменский»</w:t>
            </w:r>
            <w:bookmarkEnd w:id="31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32-30-44,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(48744) 2-11-02</w:t>
            </w: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90" w:rsidRDefault="00697A90" w:rsidP="00697A90">
            <w:pPr>
              <w:pStyle w:val="2"/>
              <w:numPr>
                <w:ilvl w:val="1"/>
                <w:numId w:val="2"/>
              </w:numPr>
              <w:rPr>
                <w:rFonts w:ascii="PT Astra Serif" w:hAnsi="PT Astra Serif"/>
                <w:sz w:val="28"/>
                <w:szCs w:val="28"/>
              </w:rPr>
            </w:pPr>
            <w:bookmarkStart w:id="32" w:name="_Toc296274115"/>
            <w:bookmarkStart w:id="33" w:name="_Toc439327517"/>
            <w:r>
              <w:rPr>
                <w:rFonts w:ascii="PT Astra Serif" w:hAnsi="PT Astra Serif"/>
                <w:sz w:val="28"/>
                <w:szCs w:val="28"/>
              </w:rPr>
              <w:t xml:space="preserve">МОМВД России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Кимовский</w:t>
            </w:r>
            <w:bookmarkEnd w:id="32"/>
            <w:bookmarkEnd w:id="33"/>
            <w:proofErr w:type="spellEnd"/>
          </w:p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32-30-35,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(48735) 5-96-52</w:t>
            </w: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34" w:name="_Toc439327519"/>
            <w:r>
              <w:rPr>
                <w:rFonts w:ascii="PT Astra Serif" w:hAnsi="PT Astra Serif"/>
                <w:sz w:val="28"/>
                <w:szCs w:val="28"/>
              </w:rPr>
              <w:t>Отделение полиции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Куркинское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  <w:bookmarkEnd w:id="34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32-30-43,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(48743) 2-16-77</w:t>
            </w: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90" w:rsidRDefault="00697A90" w:rsidP="00697A90">
            <w:pPr>
              <w:pStyle w:val="2"/>
              <w:numPr>
                <w:ilvl w:val="1"/>
                <w:numId w:val="2"/>
              </w:numPr>
              <w:rPr>
                <w:rFonts w:ascii="PT Astra Serif" w:hAnsi="PT Astra Serif"/>
                <w:sz w:val="28"/>
                <w:szCs w:val="28"/>
              </w:rPr>
            </w:pPr>
            <w:bookmarkStart w:id="35" w:name="_Toc296274116"/>
            <w:bookmarkStart w:id="36" w:name="_Toc439327520"/>
            <w:r>
              <w:rPr>
                <w:rFonts w:ascii="PT Astra Serif" w:hAnsi="PT Astra Serif"/>
                <w:sz w:val="28"/>
                <w:szCs w:val="28"/>
              </w:rPr>
              <w:t>ОМВД России по Киреевскому району</w:t>
            </w:r>
            <w:bookmarkEnd w:id="35"/>
            <w:bookmarkEnd w:id="36"/>
          </w:p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32-30-54,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(48754) 6-22-86</w:t>
            </w: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37" w:name="_Toc296274118"/>
            <w:bookmarkStart w:id="38" w:name="_Toc439327524"/>
            <w:r>
              <w:rPr>
                <w:rFonts w:ascii="PT Astra Serif" w:hAnsi="PT Astra Serif"/>
                <w:sz w:val="28"/>
                <w:szCs w:val="28"/>
              </w:rPr>
              <w:t>ОМВД России по г. Новомосковску</w:t>
            </w:r>
            <w:bookmarkEnd w:id="37"/>
            <w:bookmarkEnd w:id="38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32-30-62,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(48762) 6-22-73</w:t>
            </w: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Отделение полиции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Одоевское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32-30-36, 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(48736) 4-10-02</w:t>
            </w: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39" w:name="_Toc296274119"/>
            <w:bookmarkStart w:id="40" w:name="_Toc439327527"/>
            <w:r>
              <w:rPr>
                <w:rFonts w:ascii="PT Astra Serif" w:hAnsi="PT Astra Serif"/>
                <w:sz w:val="28"/>
                <w:szCs w:val="28"/>
              </w:rPr>
              <w:t>МОМВД России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Плавский</w:t>
            </w:r>
            <w:bookmarkEnd w:id="39"/>
            <w:bookmarkEnd w:id="40"/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32-30-52,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(48752) 2-13-68</w:t>
            </w: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41" w:name="_Toc439327528"/>
            <w:r>
              <w:rPr>
                <w:rFonts w:ascii="PT Astra Serif" w:hAnsi="PT Astra Serif"/>
                <w:sz w:val="28"/>
                <w:szCs w:val="28"/>
              </w:rPr>
              <w:t>Отдел полиции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Чернский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  <w:bookmarkEnd w:id="41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32-30-56,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(48756)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2-14-58,2-10-90</w:t>
            </w: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90" w:rsidRDefault="00697A90" w:rsidP="00697A90">
            <w:pPr>
              <w:pStyle w:val="2"/>
              <w:numPr>
                <w:ilvl w:val="1"/>
                <w:numId w:val="2"/>
              </w:numPr>
              <w:rPr>
                <w:rFonts w:ascii="PT Astra Serif" w:hAnsi="PT Astra Serif"/>
                <w:sz w:val="28"/>
                <w:szCs w:val="28"/>
              </w:rPr>
            </w:pPr>
            <w:bookmarkStart w:id="42" w:name="_Toc439327529"/>
            <w:r>
              <w:rPr>
                <w:rFonts w:ascii="PT Astra Serif" w:hAnsi="PT Astra Serif"/>
                <w:sz w:val="28"/>
                <w:szCs w:val="28"/>
              </w:rPr>
              <w:t>Отделение полиции «Тепло-Огаревское»</w:t>
            </w:r>
            <w:bookmarkEnd w:id="42"/>
          </w:p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32-30-55,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(48755) 2-11-02</w:t>
            </w: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90" w:rsidRDefault="00697A90" w:rsidP="00697A90">
            <w:pPr>
              <w:pStyle w:val="2"/>
              <w:numPr>
                <w:ilvl w:val="1"/>
                <w:numId w:val="2"/>
              </w:numPr>
              <w:rPr>
                <w:rFonts w:ascii="PT Astra Serif" w:hAnsi="PT Astra Serif"/>
                <w:sz w:val="28"/>
                <w:szCs w:val="28"/>
              </w:rPr>
            </w:pPr>
            <w:bookmarkStart w:id="43" w:name="_Toc296274120"/>
            <w:bookmarkStart w:id="44" w:name="_Toc439327530"/>
            <w:r>
              <w:rPr>
                <w:rFonts w:ascii="PT Astra Serif" w:hAnsi="PT Astra Serif"/>
                <w:sz w:val="28"/>
                <w:szCs w:val="28"/>
              </w:rPr>
              <w:t xml:space="preserve">МОМВД России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Суворовский</w:t>
            </w:r>
            <w:bookmarkEnd w:id="43"/>
            <w:bookmarkEnd w:id="44"/>
            <w:proofErr w:type="gramEnd"/>
          </w:p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32-30-63, 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(48763) 2-48-73</w:t>
            </w: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90" w:rsidRDefault="00697A90" w:rsidP="00697A90">
            <w:pPr>
              <w:pStyle w:val="2"/>
              <w:numPr>
                <w:ilvl w:val="1"/>
                <w:numId w:val="2"/>
              </w:numPr>
              <w:rPr>
                <w:rFonts w:ascii="PT Astra Serif" w:hAnsi="PT Astra Serif"/>
                <w:sz w:val="28"/>
                <w:szCs w:val="28"/>
              </w:rPr>
            </w:pPr>
            <w:bookmarkStart w:id="45" w:name="_Toc296274121"/>
            <w:bookmarkStart w:id="46" w:name="_Toc439327532"/>
            <w:r>
              <w:rPr>
                <w:rFonts w:ascii="PT Astra Serif" w:hAnsi="PT Astra Serif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Узловскому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району</w:t>
            </w:r>
            <w:bookmarkEnd w:id="45"/>
            <w:bookmarkEnd w:id="46"/>
          </w:p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32-30-31,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(48731) 6-02-02</w:t>
            </w: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90" w:rsidRDefault="00697A90" w:rsidP="00697A90">
            <w:pPr>
              <w:pStyle w:val="2"/>
              <w:numPr>
                <w:ilvl w:val="1"/>
                <w:numId w:val="2"/>
              </w:numPr>
              <w:rPr>
                <w:rFonts w:ascii="PT Astra Serif" w:hAnsi="PT Astra Serif"/>
                <w:sz w:val="28"/>
                <w:szCs w:val="28"/>
              </w:rPr>
            </w:pPr>
            <w:bookmarkStart w:id="47" w:name="_Toc296274122"/>
            <w:bookmarkStart w:id="48" w:name="_Toc439327534"/>
            <w:r>
              <w:rPr>
                <w:rFonts w:ascii="PT Astra Serif" w:hAnsi="PT Astra Serif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Щёкинскому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району</w:t>
            </w:r>
            <w:bookmarkEnd w:id="47"/>
            <w:bookmarkEnd w:id="48"/>
          </w:p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pStyle w:val="aa"/>
              <w:ind w:firstLine="2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32-30-51,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(48751) 5-39-32</w:t>
            </w:r>
          </w:p>
        </w:tc>
      </w:tr>
      <w:tr w:rsidR="00697A90" w:rsidTr="00697A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35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49" w:name="_Toc296274123"/>
            <w:bookmarkStart w:id="50" w:name="_Toc439327537"/>
            <w:r>
              <w:rPr>
                <w:rFonts w:ascii="PT Astra Serif" w:hAnsi="PT Astra Serif"/>
                <w:sz w:val="28"/>
                <w:szCs w:val="28"/>
              </w:rPr>
              <w:t>ОМВД России по Ясногорскому району</w:t>
            </w:r>
            <w:bookmarkEnd w:id="49"/>
            <w:bookmarkEnd w:id="50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tabs>
                <w:tab w:val="left" w:pos="72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32-30-66,</w:t>
            </w:r>
          </w:p>
          <w:p w:rsidR="00697A90" w:rsidRDefault="00697A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(48766) 2-14-78</w:t>
            </w:r>
          </w:p>
        </w:tc>
      </w:tr>
    </w:tbl>
    <w:p w:rsidR="00697A90" w:rsidRDefault="00697A90" w:rsidP="00697A90">
      <w:pPr>
        <w:jc w:val="both"/>
        <w:rPr>
          <w:rFonts w:ascii="PT Astra Serif" w:hAnsi="PT Astra Serif"/>
        </w:rPr>
      </w:pPr>
    </w:p>
    <w:p w:rsidR="00697A90" w:rsidRDefault="00697A90" w:rsidP="00697A90"/>
    <w:p w:rsidR="00697A90" w:rsidRDefault="00697A90" w:rsidP="00697A90"/>
    <w:p w:rsidR="00697A90" w:rsidRDefault="00697A90" w:rsidP="00697A90"/>
    <w:p w:rsidR="00697A90" w:rsidRDefault="00697A90" w:rsidP="00697A90"/>
    <w:p w:rsidR="00697A90" w:rsidRDefault="00697A90" w:rsidP="00697A90"/>
    <w:p w:rsidR="00697A90" w:rsidRDefault="00697A90" w:rsidP="00697A90"/>
    <w:p w:rsidR="00697A90" w:rsidRDefault="00697A90" w:rsidP="00697A90"/>
    <w:p w:rsidR="00697A90" w:rsidRDefault="00697A90" w:rsidP="00697A90"/>
    <w:p w:rsidR="00697A90" w:rsidRDefault="00697A90" w:rsidP="00697A90"/>
    <w:p w:rsidR="00697A90" w:rsidRDefault="00697A90" w:rsidP="00697A90"/>
    <w:p w:rsidR="00697A90" w:rsidRDefault="00697A90" w:rsidP="00697A90"/>
    <w:p w:rsidR="00697A90" w:rsidRDefault="00697A90" w:rsidP="00697A90"/>
    <w:p w:rsidR="00697A90" w:rsidRDefault="00697A90" w:rsidP="00697A90"/>
    <w:p w:rsidR="00697A90" w:rsidRDefault="00697A90" w:rsidP="00697A90"/>
    <w:p w:rsidR="00697A90" w:rsidRDefault="00697A90" w:rsidP="00697A90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№ 2</w:t>
      </w:r>
    </w:p>
    <w:p w:rsidR="00697A90" w:rsidRDefault="00697A90" w:rsidP="00697A90">
      <w:pPr>
        <w:jc w:val="right"/>
        <w:rPr>
          <w:rFonts w:ascii="PT Astra Serif" w:hAnsi="PT Astra Serif"/>
        </w:rPr>
      </w:pPr>
    </w:p>
    <w:p w:rsidR="00697A90" w:rsidRDefault="00697A90" w:rsidP="00697A90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Отчет</w:t>
      </w:r>
    </w:p>
    <w:p w:rsidR="00697A90" w:rsidRDefault="00697A90" w:rsidP="00697A90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о проведении </w:t>
      </w:r>
      <w:r w:rsidR="00BB50EE">
        <w:rPr>
          <w:rFonts w:ascii="PT Astra Serif" w:hAnsi="PT Astra Serif"/>
          <w:color w:val="000000"/>
          <w:sz w:val="28"/>
          <w:szCs w:val="28"/>
          <w:lang w:eastAsia="ru-RU"/>
        </w:rPr>
        <w:t>2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-го этапа Общероссийской антинаркотической акции </w:t>
      </w:r>
    </w:p>
    <w:p w:rsidR="00697A90" w:rsidRDefault="00697A90" w:rsidP="00697A90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«Сообщи, где торгуют смертью» на территории муниципального образования ____________________________ Тульской области </w:t>
      </w:r>
    </w:p>
    <w:p w:rsidR="00697A90" w:rsidRDefault="00697A90" w:rsidP="00697A90">
      <w:pPr>
        <w:jc w:val="center"/>
        <w:rPr>
          <w:rFonts w:ascii="PT Astra Serif" w:hAnsi="PT Astra Serif"/>
        </w:rPr>
      </w:pPr>
    </w:p>
    <w:p w:rsidR="00697A90" w:rsidRDefault="00697A90" w:rsidP="00697A90">
      <w:pPr>
        <w:jc w:val="center"/>
        <w:rPr>
          <w:rFonts w:ascii="PT Astra Serif" w:hAnsi="PT Astra Serif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6835"/>
        <w:gridCol w:w="1701"/>
      </w:tblGrid>
      <w:tr w:rsidR="00697A90" w:rsidTr="00697A90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№</w:t>
            </w:r>
          </w:p>
          <w:p w:rsidR="00697A90" w:rsidRDefault="00697A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90" w:rsidRDefault="00697A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Вид информации</w:t>
            </w:r>
          </w:p>
          <w:p w:rsidR="00697A90" w:rsidRDefault="00697A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Количество</w:t>
            </w:r>
          </w:p>
        </w:tc>
      </w:tr>
      <w:tr w:rsidR="00697A90" w:rsidTr="00697A90">
        <w:trPr>
          <w:trHeight w:val="6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Количество поступивших обращений граждан и организаций всего: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697A90" w:rsidTr="00697A90">
        <w:trPr>
          <w:trHeight w:val="360"/>
          <w:jc w:val="center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90" w:rsidRDefault="00697A90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697A90" w:rsidTr="00697A90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 w:rsidP="00A620BF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A620BF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нтернет-сайты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697A90" w:rsidTr="00697A90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На «телефон доверия»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697A90" w:rsidTr="00697A90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В виде письменного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697A90" w:rsidTr="00697A90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В ходе личного приема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697A90" w:rsidTr="00697A90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Из поступивших обращений: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697A90" w:rsidTr="00697A90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По факту совершения правонарушений и преступлений в сфере незаконного оборота наркотиков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697A90" w:rsidTr="00697A90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По вопросам оказания наркологической помощи, реабилитации и 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ресоциализации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наркопотребителей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697A90" w:rsidTr="00697A90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О распространении 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пронаркотического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контента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697A90" w:rsidTr="00697A90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Проверено мест массового пребывания несовершеннолетних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697A90" w:rsidTr="00697A90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В том числе во взаимодействии с представителями территориальных органов МВД России на районном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697A90" w:rsidTr="00697A90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В том числе во взаимодействии с членами казачьих обществ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697A90" w:rsidTr="00697A90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В том числе добровольными народными дружинами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90" w:rsidRDefault="00697A9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697A90" w:rsidRDefault="00697A90" w:rsidP="00697A90">
      <w:pPr>
        <w:jc w:val="center"/>
        <w:rPr>
          <w:rFonts w:ascii="PT Astra Serif" w:hAnsi="PT Astra Serif"/>
        </w:rPr>
      </w:pPr>
    </w:p>
    <w:p w:rsidR="00697A90" w:rsidRDefault="00697A90" w:rsidP="00697A90">
      <w:pPr>
        <w:jc w:val="right"/>
        <w:rPr>
          <w:rFonts w:ascii="PT Astra Serif" w:hAnsi="PT Astra Serif"/>
        </w:rPr>
      </w:pPr>
    </w:p>
    <w:p w:rsidR="00697A90" w:rsidRDefault="00697A90" w:rsidP="00697A90">
      <w:pPr>
        <w:jc w:val="right"/>
        <w:rPr>
          <w:rFonts w:ascii="PT Astra Serif" w:hAnsi="PT Astra Serif"/>
        </w:rPr>
      </w:pPr>
    </w:p>
    <w:p w:rsidR="00697A90" w:rsidRDefault="00697A90" w:rsidP="00697A90"/>
    <w:p w:rsidR="00697A90" w:rsidRDefault="00697A90"/>
    <w:sectPr w:rsidR="00697A90"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5D" w:rsidRDefault="00FF5D5D">
      <w:r>
        <w:separator/>
      </w:r>
    </w:p>
  </w:endnote>
  <w:endnote w:type="continuationSeparator" w:id="0">
    <w:p w:rsidR="00FF5D5D" w:rsidRDefault="00FF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5D" w:rsidRDefault="00FF5D5D">
      <w:r>
        <w:separator/>
      </w:r>
    </w:p>
  </w:footnote>
  <w:footnote w:type="continuationSeparator" w:id="0">
    <w:p w:rsidR="00FF5D5D" w:rsidRDefault="00FF5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8D"/>
    <w:rsid w:val="000374CE"/>
    <w:rsid w:val="000942AB"/>
    <w:rsid w:val="00097D31"/>
    <w:rsid w:val="000A265E"/>
    <w:rsid w:val="000C36CF"/>
    <w:rsid w:val="000D49FE"/>
    <w:rsid w:val="001559BD"/>
    <w:rsid w:val="001921D4"/>
    <w:rsid w:val="001A5FBD"/>
    <w:rsid w:val="001D6E80"/>
    <w:rsid w:val="00247E06"/>
    <w:rsid w:val="00287711"/>
    <w:rsid w:val="00296CF0"/>
    <w:rsid w:val="002C151D"/>
    <w:rsid w:val="00326D2B"/>
    <w:rsid w:val="003D1E5F"/>
    <w:rsid w:val="00415DF3"/>
    <w:rsid w:val="004524FF"/>
    <w:rsid w:val="0048387B"/>
    <w:rsid w:val="004F457D"/>
    <w:rsid w:val="00502517"/>
    <w:rsid w:val="0051476B"/>
    <w:rsid w:val="0053428A"/>
    <w:rsid w:val="00582F5B"/>
    <w:rsid w:val="00584B0A"/>
    <w:rsid w:val="00650D0A"/>
    <w:rsid w:val="006906B9"/>
    <w:rsid w:val="00697A90"/>
    <w:rsid w:val="006A6CA2"/>
    <w:rsid w:val="006B7F6F"/>
    <w:rsid w:val="006C5A1E"/>
    <w:rsid w:val="006F22B0"/>
    <w:rsid w:val="00794FDF"/>
    <w:rsid w:val="00796661"/>
    <w:rsid w:val="007D70F4"/>
    <w:rsid w:val="007E61E2"/>
    <w:rsid w:val="00801D0B"/>
    <w:rsid w:val="00806056"/>
    <w:rsid w:val="0081546A"/>
    <w:rsid w:val="00823897"/>
    <w:rsid w:val="0086397D"/>
    <w:rsid w:val="00886A38"/>
    <w:rsid w:val="00892F91"/>
    <w:rsid w:val="008A6689"/>
    <w:rsid w:val="008C78BA"/>
    <w:rsid w:val="009362FB"/>
    <w:rsid w:val="00975048"/>
    <w:rsid w:val="009A5A82"/>
    <w:rsid w:val="009B6CE4"/>
    <w:rsid w:val="009F06F1"/>
    <w:rsid w:val="00A1196C"/>
    <w:rsid w:val="00A12ED3"/>
    <w:rsid w:val="00A620BF"/>
    <w:rsid w:val="00A855C2"/>
    <w:rsid w:val="00AA6F8D"/>
    <w:rsid w:val="00B03873"/>
    <w:rsid w:val="00B0593F"/>
    <w:rsid w:val="00B24D27"/>
    <w:rsid w:val="00BB50EE"/>
    <w:rsid w:val="00BD2A0C"/>
    <w:rsid w:val="00BD59DA"/>
    <w:rsid w:val="00C053BA"/>
    <w:rsid w:val="00CA5ED6"/>
    <w:rsid w:val="00CD24AC"/>
    <w:rsid w:val="00CD70D8"/>
    <w:rsid w:val="00D8437A"/>
    <w:rsid w:val="00D85F8E"/>
    <w:rsid w:val="00E01E41"/>
    <w:rsid w:val="00E71089"/>
    <w:rsid w:val="00F02EF5"/>
    <w:rsid w:val="00F2611C"/>
    <w:rsid w:val="00F737E5"/>
    <w:rsid w:val="00FD61AC"/>
    <w:rsid w:val="00FD7B7B"/>
    <w:rsid w:val="00FF5D5D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aliases w:val="Текст Знак Знак Знак"/>
    <w:link w:val="aa"/>
    <w:rPr>
      <w:rFonts w:ascii="Courier New" w:hAnsi="Courier New" w:cs="Courier New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rsid w:val="00582F5B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82F5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697A90"/>
    <w:rPr>
      <w:sz w:val="36"/>
      <w:szCs w:val="24"/>
      <w:lang w:eastAsia="zh-CN"/>
    </w:rPr>
  </w:style>
  <w:style w:type="paragraph" w:styleId="aa">
    <w:name w:val="Plain Text"/>
    <w:aliases w:val="Текст Знак Знак"/>
    <w:basedOn w:val="a"/>
    <w:link w:val="a9"/>
    <w:semiHidden/>
    <w:unhideWhenUsed/>
    <w:rsid w:val="00697A90"/>
    <w:pPr>
      <w:suppressAutoHyphens w:val="0"/>
      <w:ind w:firstLine="72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8">
    <w:name w:val="Текст Знак1"/>
    <w:basedOn w:val="a0"/>
    <w:uiPriority w:val="99"/>
    <w:semiHidden/>
    <w:rsid w:val="00697A90"/>
    <w:rPr>
      <w:rFonts w:ascii="Consolas" w:hAnsi="Consolas" w:cs="Consolas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aliases w:val="Текст Знак Знак Знак"/>
    <w:link w:val="aa"/>
    <w:rPr>
      <w:rFonts w:ascii="Courier New" w:hAnsi="Courier New" w:cs="Courier New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rsid w:val="00582F5B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82F5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697A90"/>
    <w:rPr>
      <w:sz w:val="36"/>
      <w:szCs w:val="24"/>
      <w:lang w:eastAsia="zh-CN"/>
    </w:rPr>
  </w:style>
  <w:style w:type="paragraph" w:styleId="aa">
    <w:name w:val="Plain Text"/>
    <w:aliases w:val="Текст Знак Знак"/>
    <w:basedOn w:val="a"/>
    <w:link w:val="a9"/>
    <w:semiHidden/>
    <w:unhideWhenUsed/>
    <w:rsid w:val="00697A90"/>
    <w:pPr>
      <w:suppressAutoHyphens w:val="0"/>
      <w:ind w:firstLine="72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8">
    <w:name w:val="Текст Знак1"/>
    <w:basedOn w:val="a0"/>
    <w:uiPriority w:val="99"/>
    <w:semiHidden/>
    <w:rsid w:val="00697A90"/>
    <w:rPr>
      <w:rFonts w:ascii="Consolas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</Template>
  <TotalTime>10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Душанкина Мария Валерьевна</dc:creator>
  <cp:lastModifiedBy>Ярцев Алексей Викентьевич</cp:lastModifiedBy>
  <cp:revision>3</cp:revision>
  <cp:lastPrinted>1995-11-21T14:41:00Z</cp:lastPrinted>
  <dcterms:created xsi:type="dcterms:W3CDTF">2022-10-17T10:57:00Z</dcterms:created>
  <dcterms:modified xsi:type="dcterms:W3CDTF">2022-10-17T11:36:00Z</dcterms:modified>
</cp:coreProperties>
</file>